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60" w:rsidRPr="00027914" w:rsidRDefault="00C04DE9" w:rsidP="002E4F42">
      <w:pPr>
        <w:pStyle w:val="Ttulo1"/>
        <w:rPr>
          <w:sz w:val="40"/>
          <w:lang w:val="pt-BR" w:bidi="pt-BR"/>
        </w:rPr>
      </w:pPr>
      <w:r>
        <w:rPr>
          <w:noProof/>
          <w:sz w:val="40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1pt;margin-top:-75.15pt;width:96pt;height:30.65pt;z-index:251660288">
            <v:textbox style="mso-next-textbox:#_x0000_s1030">
              <w:txbxContent>
                <w:p w:rsidR="00027914" w:rsidRDefault="00027914" w:rsidP="00027914">
                  <w:pPr>
                    <w:pStyle w:val="Cabealho"/>
                    <w:ind w:left="0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</w:rPr>
                    <w:t>Nº</w:t>
                  </w:r>
                </w:p>
                <w:p w:rsidR="00027914" w:rsidRDefault="00027914" w:rsidP="00027914">
                  <w:pPr>
                    <w:rPr>
                      <w:rFonts w:ascii="Souvenir Lt BT" w:hAnsi="Souvenir Lt BT"/>
                      <w:b/>
                      <w:i/>
                      <w:color w:val="FF0000"/>
                      <w:sz w:val="32"/>
                    </w:rPr>
                  </w:pPr>
                </w:p>
              </w:txbxContent>
            </v:textbox>
          </v:shape>
        </w:pict>
      </w:r>
      <w:r>
        <w:rPr>
          <w:sz w:val="40"/>
          <w:lang w:val="pt-BR"/>
        </w:rPr>
        <w:pict>
          <v:rect id="Forma 61" o:spid="_x0000_s1026" style="position:absolute;left:0;text-align:left;margin-left:-16.3pt;margin-top:-86.15pt;width:218.05pt;height:31.85pt;z-index:2516500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" filled="f" strokecolor="white [3212]" strokeweight="3pt">
            <v:stroke miterlimit="4"/>
            <v:textbox style="mso-next-textbox:#Forma 61;mso-fit-shape-to-text:t" inset="1.5pt,1.5pt,1.5pt,1.5pt">
              <w:txbxContent>
                <w:p w:rsidR="00A3439E" w:rsidRPr="00FB2952" w:rsidRDefault="00FB2952" w:rsidP="00FB2952">
                  <w:pPr>
                    <w:rPr>
                      <w:color w:val="FFFFFF" w:themeColor="background1"/>
                    </w:rPr>
                  </w:pPr>
                  <w:r w:rsidRPr="00FB2952">
                    <w:rPr>
                      <w:noProof/>
                      <w:color w:val="FFFFFF" w:themeColor="background1"/>
                      <w:lang w:val="pt-BR" w:eastAsia="pt-BR"/>
                    </w:rPr>
                    <w:t xml:space="preserve">A2 Office Consultoria Contábil </w:t>
                  </w:r>
                  <w:r>
                    <w:rPr>
                      <w:noProof/>
                      <w:color w:val="FFFFFF" w:themeColor="background1"/>
                      <w:lang w:val="pt-BR" w:eastAsia="pt-BR"/>
                    </w:rPr>
                    <w:t>S/S</w:t>
                  </w:r>
                </w:p>
              </w:txbxContent>
            </v:textbox>
          </v:rect>
        </w:pict>
      </w:r>
      <w:r>
        <w:rPr>
          <w:sz w:val="40"/>
          <w:lang w:val="pt-BR"/>
        </w:rPr>
        <w:pict>
          <v:shape id="Caixa de texto 2" o:spid="_x0000_s1027" type="#_x0000_t202" style="position:absolute;left:0;text-align:left;margin-left:338.15pt;margin-top:-140.3pt;width:193.6pt;height:49.8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" filled="f" stroked="f">
            <v:textbox style="mso-next-textbox:#Caixa de texto 2">
              <w:txbxContent>
                <w:p w:rsidR="00C47362" w:rsidRDefault="00FB2952" w:rsidP="00FB2952">
                  <w:pPr>
                    <w:pStyle w:val="Data"/>
                    <w:spacing w:after="0" w:line="240" w:lineRule="auto"/>
                    <w:ind w:left="176"/>
                    <w:jc w:val="left"/>
                    <w:rPr>
                      <w:rFonts w:asciiTheme="majorHAnsi" w:hAnsiTheme="majorHAnsi"/>
                      <w:b/>
                      <w:color w:val="FFFFFF" w:themeColor="background1"/>
                      <w:sz w:val="16"/>
                      <w:lang w:val="pt-BR" w:bidi="pt-BR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16"/>
                      <w:lang w:val="pt-BR" w:bidi="pt-BR"/>
                    </w:rPr>
                    <w:t>Rua Apucarana, 759 - Tatuapé</w:t>
                  </w:r>
                  <w:r w:rsidR="00C47362" w:rsidRPr="00084752">
                    <w:rPr>
                      <w:rFonts w:asciiTheme="majorHAnsi" w:hAnsiTheme="majorHAnsi"/>
                      <w:b/>
                      <w:color w:val="FFFFFF" w:themeColor="background1"/>
                      <w:sz w:val="16"/>
                      <w:lang w:val="pt-BR" w:bidi="pt-BR"/>
                    </w:rPr>
                    <w:br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16"/>
                      <w:lang w:val="pt-BR" w:bidi="pt-BR"/>
                    </w:rPr>
                    <w:t>CEP 03311-000 São Paulo – Brasil</w:t>
                  </w:r>
                </w:p>
                <w:p w:rsidR="00FB2952" w:rsidRPr="00FB2952" w:rsidRDefault="00FB2952" w:rsidP="00FB2952">
                  <w:pPr>
                    <w:pStyle w:val="Data"/>
                    <w:spacing w:after="0" w:line="240" w:lineRule="auto"/>
                    <w:ind w:left="176"/>
                    <w:jc w:val="left"/>
                    <w:rPr>
                      <w:rFonts w:asciiTheme="majorHAnsi" w:hAnsiTheme="majorHAnsi"/>
                      <w:b/>
                      <w:color w:val="FFFFFF" w:themeColor="background1"/>
                      <w:sz w:val="16"/>
                      <w:lang w:val="pt-BR" w:bidi="pt-BR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16"/>
                      <w:lang w:val="pt-BR" w:bidi="pt-BR"/>
                    </w:rPr>
                    <w:t xml:space="preserve">(11) 2095-2088 - </w:t>
                  </w:r>
                  <w:r w:rsidRPr="00FB2952">
                    <w:rPr>
                      <w:rFonts w:asciiTheme="majorHAnsi" w:hAnsiTheme="majorHAnsi"/>
                      <w:b/>
                      <w:color w:val="FFFFFF" w:themeColor="background1"/>
                      <w:sz w:val="16"/>
                      <w:lang w:val="pt-BR" w:bidi="pt-BR"/>
                    </w:rPr>
                    <w:t>www.a2office.com.br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16"/>
                      <w:lang w:val="pt-BR" w:bidi="pt-BR"/>
                    </w:rPr>
                    <w:t xml:space="preserve"> </w:t>
                  </w:r>
                </w:p>
              </w:txbxContent>
            </v:textbox>
          </v:shape>
        </w:pict>
      </w:r>
      <w:r w:rsidR="00FB2952" w:rsidRPr="00027914">
        <w:rPr>
          <w:sz w:val="40"/>
          <w:lang w:val="pt-BR" w:bidi="pt-BR"/>
        </w:rPr>
        <w:t>Nota de Voluntariado</w:t>
      </w:r>
    </w:p>
    <w:p w:rsidR="00027914" w:rsidRDefault="00027914" w:rsidP="002E4F42">
      <w:pPr>
        <w:pStyle w:val="Ttulo1"/>
        <w:rPr>
          <w:rFonts w:ascii="Arial Narrow" w:hAnsi="Arial Narrow"/>
          <w:lang w:val="pt-BR" w:bidi="pt-BR"/>
        </w:rPr>
      </w:pPr>
      <w:r w:rsidRPr="00027914">
        <w:rPr>
          <w:rFonts w:ascii="Arial Narrow" w:hAnsi="Arial Narrow"/>
          <w:lang w:val="pt-BR" w:bidi="pt-BR"/>
        </w:rPr>
        <w:t xml:space="preserve">PARA FINS </w:t>
      </w:r>
      <w:r>
        <w:rPr>
          <w:rFonts w:ascii="Arial Narrow" w:hAnsi="Arial Narrow"/>
          <w:lang w:val="pt-BR" w:bidi="pt-BR"/>
        </w:rPr>
        <w:t xml:space="preserve">DE CONTROLE E REGISTROS </w:t>
      </w:r>
      <w:r w:rsidRPr="00027914">
        <w:rPr>
          <w:rFonts w:ascii="Arial Narrow" w:hAnsi="Arial Narrow"/>
          <w:lang w:val="pt-BR" w:bidi="pt-BR"/>
        </w:rPr>
        <w:t>CONTÁBEIS</w:t>
      </w:r>
    </w:p>
    <w:p w:rsidR="00A648DF" w:rsidRPr="00027914" w:rsidRDefault="00A648DF" w:rsidP="00027914">
      <w:pPr>
        <w:pStyle w:val="Ttulo1"/>
        <w:spacing w:after="0" w:line="240" w:lineRule="auto"/>
        <w:rPr>
          <w:rFonts w:ascii="Calibri" w:hAnsi="Calibri" w:cs="Calibri"/>
          <w:sz w:val="18"/>
          <w:szCs w:val="18"/>
          <w:lang w:val="pt-BR"/>
        </w:rPr>
      </w:pPr>
    </w:p>
    <w:p w:rsidR="00FB2952" w:rsidRDefault="00FB2952" w:rsidP="00FB2952">
      <w:pPr>
        <w:pStyle w:val="xl84"/>
        <w:shd w:val="clear" w:color="auto" w:fill="FFFFFF"/>
        <w:tabs>
          <w:tab w:val="left" w:pos="1701"/>
        </w:tabs>
        <w:spacing w:before="0" w:beforeAutospacing="0" w:after="0" w:afterAutospacing="0" w:line="480" w:lineRule="auto"/>
        <w:ind w:right="-79"/>
        <w:jc w:val="both"/>
        <w:textAlignment w:val="auto"/>
        <w:rPr>
          <w:rFonts w:ascii="Times New Roman" w:hAnsi="Times New Roman"/>
          <w:b w:val="0"/>
          <w:bCs w:val="0"/>
          <w:i w:val="0"/>
          <w:iCs w:val="0"/>
          <w:sz w:val="28"/>
        </w:rPr>
      </w:pPr>
      <w:r w:rsidRPr="00DE7F65">
        <w:rPr>
          <w:rFonts w:ascii="Calibri" w:hAnsi="Calibri" w:cs="Calibri"/>
          <w:b w:val="0"/>
          <w:bCs w:val="0"/>
          <w:i w:val="0"/>
          <w:iCs w:val="0"/>
          <w:sz w:val="28"/>
        </w:rPr>
        <w:t>PROJETO</w:t>
      </w:r>
      <w:r>
        <w:rPr>
          <w:rFonts w:ascii="Times New Roman" w:hAnsi="Times New Roman"/>
          <w:b w:val="0"/>
          <w:bCs w:val="0"/>
          <w:i w:val="0"/>
          <w:iCs w:val="0"/>
          <w:sz w:val="28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z w:val="28"/>
        </w:rPr>
        <w:tab/>
        <w:t>________________________________________________________</w:t>
      </w:r>
    </w:p>
    <w:p w:rsidR="00FB2952" w:rsidRDefault="00FB2952" w:rsidP="00FB2952">
      <w:pPr>
        <w:pStyle w:val="xl84"/>
        <w:shd w:val="clear" w:color="auto" w:fill="FFFFFF"/>
        <w:tabs>
          <w:tab w:val="left" w:pos="1701"/>
        </w:tabs>
        <w:spacing w:before="0" w:beforeAutospacing="0" w:after="0" w:afterAutospacing="0" w:line="480" w:lineRule="auto"/>
        <w:ind w:right="-79"/>
        <w:jc w:val="both"/>
        <w:textAlignment w:val="auto"/>
        <w:rPr>
          <w:rFonts w:ascii="Times New Roman" w:hAnsi="Times New Roman"/>
          <w:b w:val="0"/>
          <w:bCs w:val="0"/>
          <w:i w:val="0"/>
          <w:iCs w:val="0"/>
          <w:sz w:val="28"/>
        </w:rPr>
      </w:pPr>
      <w:r w:rsidRPr="00DE7F65">
        <w:rPr>
          <w:rFonts w:ascii="Calibri" w:hAnsi="Calibri" w:cs="Calibri"/>
          <w:b w:val="0"/>
          <w:bCs w:val="0"/>
          <w:i w:val="0"/>
          <w:iCs w:val="0"/>
          <w:sz w:val="28"/>
        </w:rPr>
        <w:t>VINCULAÇÃO</w:t>
      </w:r>
      <w:r>
        <w:rPr>
          <w:rFonts w:ascii="Calibri" w:hAnsi="Calibri" w:cs="Calibri"/>
          <w:b w:val="0"/>
          <w:bCs w:val="0"/>
          <w:i w:val="0"/>
          <w:iCs w:val="0"/>
          <w:sz w:val="28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8"/>
        </w:rPr>
        <w:t>_________________________________________________________</w:t>
      </w:r>
    </w:p>
    <w:p w:rsidR="00FB2952" w:rsidRDefault="00FB2952" w:rsidP="00FB2952">
      <w:pPr>
        <w:pStyle w:val="xl84"/>
        <w:shd w:val="clear" w:color="auto" w:fill="FFFFFF"/>
        <w:tabs>
          <w:tab w:val="left" w:pos="1701"/>
        </w:tabs>
        <w:spacing w:before="0" w:beforeAutospacing="0" w:after="0" w:afterAutospacing="0" w:line="480" w:lineRule="auto"/>
        <w:ind w:right="-79"/>
        <w:jc w:val="both"/>
        <w:textAlignment w:val="auto"/>
        <w:rPr>
          <w:rFonts w:ascii="Times New Roman" w:hAnsi="Times New Roman"/>
          <w:b w:val="0"/>
          <w:bCs w:val="0"/>
          <w:i w:val="0"/>
          <w:iCs w:val="0"/>
          <w:sz w:val="28"/>
        </w:rPr>
      </w:pPr>
      <w:r>
        <w:rPr>
          <w:rFonts w:ascii="Calibri" w:hAnsi="Calibri" w:cs="Calibri"/>
          <w:b w:val="0"/>
          <w:bCs w:val="0"/>
          <w:i w:val="0"/>
          <w:iCs w:val="0"/>
          <w:sz w:val="28"/>
        </w:rPr>
        <w:t>PERÍODO</w:t>
      </w:r>
      <w:r>
        <w:rPr>
          <w:rFonts w:ascii="Times New Roman" w:hAnsi="Times New Roman"/>
          <w:b w:val="0"/>
          <w:bCs w:val="0"/>
          <w:i w:val="0"/>
          <w:iCs w:val="0"/>
          <w:sz w:val="28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z w:val="28"/>
        </w:rPr>
        <w:tab/>
        <w:t>________________________________________________________</w:t>
      </w:r>
    </w:p>
    <w:p w:rsidR="00040308" w:rsidRPr="00C86C69" w:rsidRDefault="00040308" w:rsidP="00027914">
      <w:pPr>
        <w:pStyle w:val="Numerada"/>
        <w:numPr>
          <w:ilvl w:val="0"/>
          <w:numId w:val="0"/>
        </w:numPr>
        <w:spacing w:after="0" w:line="240" w:lineRule="auto"/>
        <w:ind w:left="176" w:hanging="176"/>
        <w:rPr>
          <w:lang w:val="pt-BR"/>
        </w:rPr>
      </w:pPr>
    </w:p>
    <w:tbl>
      <w:tblPr>
        <w:tblW w:w="5089" w:type="pct"/>
        <w:tblCellMar>
          <w:left w:w="0" w:type="dxa"/>
          <w:right w:w="0" w:type="dxa"/>
        </w:tblCellMar>
        <w:tblLook w:val="0600"/>
      </w:tblPr>
      <w:tblGrid>
        <w:gridCol w:w="994"/>
        <w:gridCol w:w="5102"/>
        <w:gridCol w:w="1700"/>
        <w:gridCol w:w="2123"/>
      </w:tblGrid>
      <w:tr w:rsidR="00027914" w:rsidRPr="00C86C69" w:rsidTr="00027914">
        <w:trPr>
          <w:trHeight w:val="459"/>
        </w:trPr>
        <w:tc>
          <w:tcPr>
            <w:tcW w:w="501" w:type="pct"/>
            <w:tcBorders>
              <w:top w:val="single" w:sz="18" w:space="0" w:color="373545" w:themeColor="text2"/>
              <w:bottom w:val="single" w:sz="4" w:space="0" w:color="auto"/>
            </w:tcBorders>
            <w:vAlign w:val="center"/>
          </w:tcPr>
          <w:p w:rsidR="00040308" w:rsidRPr="00C86C69" w:rsidRDefault="00027914" w:rsidP="00040308">
            <w:pPr>
              <w:pStyle w:val="Ttulo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3494BA" w:themeColor="accent1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color w:val="3494BA" w:themeColor="accent1"/>
                <w:lang w:val="pt-BR" w:bidi="pt-BR"/>
              </w:rPr>
              <w:t>Quant</w:t>
            </w:r>
            <w:proofErr w:type="spellEnd"/>
          </w:p>
        </w:tc>
        <w:tc>
          <w:tcPr>
            <w:tcW w:w="2572" w:type="pct"/>
            <w:tcBorders>
              <w:top w:val="single" w:sz="18" w:space="0" w:color="373545" w:themeColor="text2"/>
              <w:bottom w:val="single" w:sz="4" w:space="0" w:color="auto"/>
            </w:tcBorders>
            <w:vAlign w:val="center"/>
          </w:tcPr>
          <w:p w:rsidR="00040308" w:rsidRPr="00C86C69" w:rsidRDefault="00027914" w:rsidP="00040308">
            <w:pPr>
              <w:pStyle w:val="Ttulo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3494BA" w:themeColor="accent1"/>
                <w:lang w:val="pt-BR"/>
              </w:rPr>
            </w:pPr>
            <w:r>
              <w:rPr>
                <w:rFonts w:asciiTheme="minorHAnsi" w:hAnsiTheme="minorHAnsi" w:cstheme="minorHAnsi"/>
                <w:color w:val="3494BA" w:themeColor="accent1"/>
                <w:lang w:val="pt-BR" w:bidi="pt-BR"/>
              </w:rPr>
              <w:t>Descrição</w:t>
            </w:r>
          </w:p>
        </w:tc>
        <w:tc>
          <w:tcPr>
            <w:tcW w:w="857" w:type="pct"/>
            <w:tcBorders>
              <w:top w:val="single" w:sz="18" w:space="0" w:color="373545" w:themeColor="text2"/>
              <w:bottom w:val="single" w:sz="4" w:space="0" w:color="auto"/>
            </w:tcBorders>
            <w:vAlign w:val="center"/>
          </w:tcPr>
          <w:p w:rsidR="00040308" w:rsidRPr="00C86C69" w:rsidRDefault="00027914" w:rsidP="00040308">
            <w:pPr>
              <w:pStyle w:val="Ttulo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3494BA" w:themeColor="accent1"/>
                <w:lang w:val="pt-BR"/>
              </w:rPr>
            </w:pPr>
            <w:r>
              <w:rPr>
                <w:rFonts w:asciiTheme="minorHAnsi" w:hAnsiTheme="minorHAnsi" w:cstheme="minorHAnsi"/>
                <w:color w:val="3494BA" w:themeColor="accent1"/>
                <w:lang w:val="pt-BR" w:bidi="pt-BR"/>
              </w:rPr>
              <w:t>Unitário</w:t>
            </w:r>
          </w:p>
        </w:tc>
        <w:tc>
          <w:tcPr>
            <w:tcW w:w="1070" w:type="pct"/>
            <w:tcBorders>
              <w:top w:val="single" w:sz="18" w:space="0" w:color="373545" w:themeColor="text2"/>
              <w:bottom w:val="single" w:sz="4" w:space="0" w:color="auto"/>
            </w:tcBorders>
            <w:vAlign w:val="center"/>
          </w:tcPr>
          <w:p w:rsidR="00040308" w:rsidRPr="00C86C69" w:rsidRDefault="00027914" w:rsidP="00027914">
            <w:pPr>
              <w:pStyle w:val="Ttulo2"/>
              <w:spacing w:before="60" w:line="240" w:lineRule="auto"/>
              <w:ind w:left="-429" w:firstLine="429"/>
              <w:contextualSpacing w:val="0"/>
              <w:jc w:val="center"/>
              <w:rPr>
                <w:rFonts w:asciiTheme="minorHAnsi" w:hAnsiTheme="minorHAnsi" w:cstheme="minorHAnsi"/>
                <w:color w:val="3494BA" w:themeColor="accent1"/>
                <w:lang w:val="pt-BR"/>
              </w:rPr>
            </w:pPr>
            <w:r>
              <w:rPr>
                <w:rFonts w:asciiTheme="minorHAnsi" w:hAnsiTheme="minorHAnsi" w:cstheme="minorHAnsi"/>
                <w:color w:val="3494BA" w:themeColor="accent1"/>
                <w:lang w:val="pt-BR" w:bidi="pt-BR"/>
              </w:rPr>
              <w:t>Total</w:t>
            </w:r>
          </w:p>
        </w:tc>
      </w:tr>
      <w:tr w:rsidR="00027914" w:rsidRPr="00C86C69" w:rsidTr="00027914">
        <w:trPr>
          <w:trHeight w:val="288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8" w:rsidRPr="00027914" w:rsidRDefault="00040308" w:rsidP="001B14CB">
            <w:pPr>
              <w:pStyle w:val="DescriodoItem"/>
              <w:rPr>
                <w:sz w:val="44"/>
                <w:szCs w:val="44"/>
                <w:lang w:val="pt-BR"/>
              </w:rPr>
            </w:pP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8" w:rsidRPr="00C86C69" w:rsidRDefault="00040308" w:rsidP="001B14CB">
            <w:pPr>
              <w:pStyle w:val="DescriodoItem"/>
              <w:rPr>
                <w:lang w:val="pt-BR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8" w:rsidRPr="00C86C69" w:rsidRDefault="00040308" w:rsidP="001B14CB">
            <w:pPr>
              <w:pStyle w:val="DescriodoItem"/>
              <w:rPr>
                <w:lang w:val="pt-BR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8" w:rsidRPr="00C86C69" w:rsidRDefault="00040308" w:rsidP="00027914">
            <w:pPr>
              <w:pStyle w:val="DescriodoItem"/>
              <w:ind w:left="-429" w:firstLine="429"/>
              <w:rPr>
                <w:lang w:val="pt-BR"/>
              </w:rPr>
            </w:pPr>
          </w:p>
        </w:tc>
      </w:tr>
      <w:tr w:rsidR="00027914" w:rsidRPr="00C86C69" w:rsidTr="00027914">
        <w:trPr>
          <w:trHeight w:val="288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8" w:rsidRPr="00027914" w:rsidRDefault="00040308" w:rsidP="00040308">
            <w:pPr>
              <w:pStyle w:val="DescriodoItem"/>
              <w:rPr>
                <w:sz w:val="44"/>
                <w:szCs w:val="44"/>
                <w:lang w:val="pt-BR"/>
              </w:rPr>
            </w:pP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8" w:rsidRPr="00C86C69" w:rsidRDefault="00040308" w:rsidP="00040308">
            <w:pPr>
              <w:pStyle w:val="DescriodoItem"/>
              <w:rPr>
                <w:lang w:val="pt-BR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8" w:rsidRPr="00C86C69" w:rsidRDefault="00040308" w:rsidP="00040308">
            <w:pPr>
              <w:pStyle w:val="DescriodoItem"/>
              <w:rPr>
                <w:lang w:val="pt-BR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8" w:rsidRPr="00C86C69" w:rsidRDefault="00040308" w:rsidP="00027914">
            <w:pPr>
              <w:pStyle w:val="DescriodoItem"/>
              <w:ind w:left="-429" w:firstLine="429"/>
              <w:rPr>
                <w:lang w:val="pt-BR"/>
              </w:rPr>
            </w:pPr>
          </w:p>
        </w:tc>
      </w:tr>
      <w:tr w:rsidR="00027914" w:rsidRPr="00C86C69" w:rsidTr="00027914">
        <w:trPr>
          <w:trHeight w:val="288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8" w:rsidRPr="00027914" w:rsidRDefault="00040308" w:rsidP="00040308">
            <w:pPr>
              <w:pStyle w:val="DescriodoItem"/>
              <w:rPr>
                <w:sz w:val="44"/>
                <w:szCs w:val="44"/>
                <w:lang w:val="pt-BR"/>
              </w:rPr>
            </w:pP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8" w:rsidRPr="00C86C69" w:rsidRDefault="00040308" w:rsidP="00040308">
            <w:pPr>
              <w:pStyle w:val="DescriodoItem"/>
              <w:rPr>
                <w:lang w:val="pt-BR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8" w:rsidRPr="00C86C69" w:rsidRDefault="00040308" w:rsidP="00040308">
            <w:pPr>
              <w:pStyle w:val="DescriodoItem"/>
              <w:rPr>
                <w:lang w:val="pt-BR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8" w:rsidRPr="00C86C69" w:rsidRDefault="00040308" w:rsidP="00027914">
            <w:pPr>
              <w:pStyle w:val="DescriodoItem"/>
              <w:ind w:left="-429" w:firstLine="429"/>
              <w:rPr>
                <w:lang w:val="pt-BR"/>
              </w:rPr>
            </w:pPr>
          </w:p>
        </w:tc>
      </w:tr>
      <w:tr w:rsidR="00027914" w:rsidRPr="00C86C69" w:rsidTr="00027914">
        <w:trPr>
          <w:trHeight w:val="288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8" w:rsidRPr="00027914" w:rsidRDefault="00040308" w:rsidP="00040308">
            <w:pPr>
              <w:pStyle w:val="DescriodoItem"/>
              <w:rPr>
                <w:sz w:val="44"/>
                <w:szCs w:val="44"/>
                <w:lang w:val="pt-BR"/>
              </w:rPr>
            </w:pP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8" w:rsidRPr="00C86C69" w:rsidRDefault="00040308" w:rsidP="00040308">
            <w:pPr>
              <w:pStyle w:val="DescriodoItem"/>
              <w:rPr>
                <w:lang w:val="pt-BR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8" w:rsidRPr="00C86C69" w:rsidRDefault="00040308" w:rsidP="00040308">
            <w:pPr>
              <w:pStyle w:val="DescriodoItem"/>
              <w:rPr>
                <w:lang w:val="pt-BR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8" w:rsidRPr="00C86C69" w:rsidRDefault="00040308" w:rsidP="00027914">
            <w:pPr>
              <w:pStyle w:val="DescriodoItem"/>
              <w:ind w:left="-429" w:firstLine="429"/>
              <w:rPr>
                <w:lang w:val="pt-BR"/>
              </w:rPr>
            </w:pPr>
          </w:p>
        </w:tc>
      </w:tr>
      <w:tr w:rsidR="00027914" w:rsidRPr="00C86C69" w:rsidTr="00027914">
        <w:trPr>
          <w:trHeight w:val="288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8" w:rsidRPr="00027914" w:rsidRDefault="00040308" w:rsidP="00040308">
            <w:pPr>
              <w:pStyle w:val="DescriodoItem"/>
              <w:rPr>
                <w:sz w:val="44"/>
                <w:szCs w:val="44"/>
                <w:lang w:val="pt-BR"/>
              </w:rPr>
            </w:pP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8" w:rsidRPr="00C86C69" w:rsidRDefault="00040308" w:rsidP="00040308">
            <w:pPr>
              <w:pStyle w:val="DescriodoItem"/>
              <w:rPr>
                <w:lang w:val="pt-BR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8" w:rsidRPr="00C86C69" w:rsidRDefault="00040308" w:rsidP="00040308">
            <w:pPr>
              <w:pStyle w:val="DescriodoItem"/>
              <w:rPr>
                <w:lang w:val="pt-BR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8" w:rsidRPr="00C86C69" w:rsidRDefault="00040308" w:rsidP="00027914">
            <w:pPr>
              <w:pStyle w:val="DescriodoItem"/>
              <w:ind w:left="-429" w:firstLine="429"/>
              <w:rPr>
                <w:lang w:val="pt-BR"/>
              </w:rPr>
            </w:pPr>
          </w:p>
        </w:tc>
      </w:tr>
      <w:tr w:rsidR="00027914" w:rsidRPr="00C86C69" w:rsidTr="00027914">
        <w:trPr>
          <w:trHeight w:val="288"/>
        </w:trPr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14" w:rsidRPr="00027914" w:rsidRDefault="00027914" w:rsidP="00027914">
            <w:pPr>
              <w:pStyle w:val="Ttulo2"/>
              <w:spacing w:before="60" w:line="240" w:lineRule="auto"/>
              <w:ind w:left="-429" w:firstLine="429"/>
              <w:contextualSpacing w:val="0"/>
              <w:jc w:val="right"/>
              <w:rPr>
                <w:rFonts w:asciiTheme="minorHAnsi" w:hAnsiTheme="minorHAnsi" w:cstheme="minorHAnsi"/>
                <w:color w:val="3494BA" w:themeColor="accent1"/>
                <w:lang w:val="pt-BR" w:bidi="pt-BR"/>
              </w:rPr>
            </w:pPr>
            <w:r w:rsidRPr="00027914">
              <w:rPr>
                <w:rFonts w:asciiTheme="minorHAnsi" w:hAnsiTheme="minorHAnsi" w:cstheme="minorHAnsi"/>
                <w:color w:val="3494BA" w:themeColor="accent1"/>
                <w:lang w:val="pt-BR" w:bidi="pt-BR"/>
              </w:rPr>
              <w:t xml:space="preserve">Total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14" w:rsidRPr="00C86C69" w:rsidRDefault="00027914" w:rsidP="00027914">
            <w:pPr>
              <w:pStyle w:val="DescriodoItem"/>
              <w:ind w:left="-429" w:firstLine="429"/>
              <w:rPr>
                <w:lang w:val="pt-BR"/>
              </w:rPr>
            </w:pPr>
          </w:p>
        </w:tc>
      </w:tr>
    </w:tbl>
    <w:p w:rsidR="00A648DF" w:rsidRDefault="00A648DF" w:rsidP="00A648DF">
      <w:pPr>
        <w:pStyle w:val="Ttulo1"/>
        <w:spacing w:after="0" w:line="240" w:lineRule="auto"/>
        <w:jc w:val="both"/>
        <w:rPr>
          <w:rFonts w:ascii="Calibri" w:hAnsi="Calibri" w:cs="Calibri"/>
          <w:b w:val="0"/>
          <w:sz w:val="18"/>
          <w:szCs w:val="18"/>
          <w:lang w:val="pt-BR"/>
        </w:rPr>
      </w:pPr>
      <w:r w:rsidRPr="00A648DF">
        <w:rPr>
          <w:rFonts w:ascii="Calibri" w:hAnsi="Calibri" w:cs="Calibri"/>
          <w:b w:val="0"/>
          <w:sz w:val="18"/>
          <w:szCs w:val="18"/>
          <w:lang w:val="pt-BR"/>
        </w:rPr>
        <w:t xml:space="preserve">Este </w:t>
      </w:r>
      <w:r>
        <w:rPr>
          <w:rFonts w:ascii="Calibri" w:hAnsi="Calibri" w:cs="Calibri"/>
          <w:b w:val="0"/>
          <w:sz w:val="18"/>
          <w:szCs w:val="18"/>
          <w:lang w:val="pt-BR"/>
        </w:rPr>
        <w:t>documento</w:t>
      </w:r>
      <w:r w:rsidRPr="00A648DF">
        <w:rPr>
          <w:rFonts w:ascii="Calibri" w:hAnsi="Calibri" w:cs="Calibri"/>
          <w:b w:val="0"/>
          <w:sz w:val="18"/>
          <w:szCs w:val="18"/>
          <w:lang w:val="pt-BR"/>
        </w:rPr>
        <w:t xml:space="preserve"> tem a finalidade de servir de instrumento de coleta de dados e informações para registros contábeis</w:t>
      </w:r>
      <w:r>
        <w:rPr>
          <w:rFonts w:ascii="Calibri" w:hAnsi="Calibri" w:cs="Calibri"/>
          <w:b w:val="0"/>
          <w:sz w:val="18"/>
          <w:szCs w:val="18"/>
          <w:lang w:val="pt-BR"/>
        </w:rPr>
        <w:t xml:space="preserve"> e aferição do exercício de voluntariado na organização durante o período.</w:t>
      </w:r>
    </w:p>
    <w:p w:rsidR="00A648DF" w:rsidRDefault="00A648DF" w:rsidP="00A648DF">
      <w:pPr>
        <w:pStyle w:val="Ttulo1"/>
        <w:spacing w:after="0" w:line="240" w:lineRule="auto"/>
        <w:jc w:val="both"/>
        <w:rPr>
          <w:rFonts w:ascii="Calibri" w:hAnsi="Calibri" w:cs="Calibri"/>
          <w:b w:val="0"/>
          <w:sz w:val="18"/>
          <w:szCs w:val="18"/>
          <w:lang w:val="pt-BR"/>
        </w:rPr>
      </w:pPr>
      <w:r>
        <w:rPr>
          <w:rFonts w:ascii="Calibri" w:hAnsi="Calibri" w:cs="Calibri"/>
          <w:b w:val="0"/>
          <w:sz w:val="18"/>
          <w:szCs w:val="18"/>
          <w:lang w:val="pt-BR"/>
        </w:rPr>
        <w:t>Não gera créditos, direitos ou valores a pagar.</w:t>
      </w:r>
    </w:p>
    <w:p w:rsidR="00A648DF" w:rsidRPr="000515FF" w:rsidRDefault="00A648DF" w:rsidP="00A648DF">
      <w:pPr>
        <w:pStyle w:val="Ttulo1"/>
        <w:spacing w:after="0" w:line="240" w:lineRule="auto"/>
        <w:rPr>
          <w:rFonts w:ascii="Calibri" w:hAnsi="Calibri" w:cs="Calibri"/>
          <w:color w:val="FF0000"/>
          <w:sz w:val="18"/>
          <w:szCs w:val="18"/>
          <w:lang w:val="pt-BR"/>
        </w:rPr>
      </w:pPr>
      <w:r w:rsidRPr="000515FF">
        <w:rPr>
          <w:rFonts w:ascii="Calibri" w:hAnsi="Calibri" w:cs="Calibri"/>
          <w:color w:val="FF0000"/>
          <w:sz w:val="18"/>
          <w:szCs w:val="18"/>
          <w:lang w:val="pt-BR"/>
        </w:rPr>
        <w:t>PROCEDIMENTOS</w:t>
      </w:r>
    </w:p>
    <w:p w:rsidR="00A648DF" w:rsidRPr="000515FF" w:rsidRDefault="00A648DF" w:rsidP="000515FF">
      <w:pPr>
        <w:pStyle w:val="Ttulo1"/>
        <w:shd w:val="clear" w:color="auto" w:fill="D9D9D9" w:themeFill="background1" w:themeFillShade="D9"/>
        <w:spacing w:after="0" w:line="240" w:lineRule="auto"/>
        <w:jc w:val="both"/>
        <w:rPr>
          <w:rFonts w:ascii="Calibri" w:hAnsi="Calibri" w:cs="Calibri"/>
          <w:sz w:val="18"/>
          <w:szCs w:val="18"/>
          <w:lang w:val="pt-BR"/>
        </w:rPr>
      </w:pPr>
      <w:r w:rsidRPr="000515FF">
        <w:rPr>
          <w:rFonts w:ascii="Calibri" w:hAnsi="Calibri" w:cs="Calibri"/>
          <w:sz w:val="18"/>
          <w:szCs w:val="18"/>
          <w:lang w:val="pt-BR"/>
        </w:rPr>
        <w:t>Registrar os serviços prestados, calculando-se os custos unitários em conformidade com a prática do mercado para a localidade onde está sendo executado o projeto social.</w:t>
      </w:r>
      <w:r w:rsidR="000515FF">
        <w:rPr>
          <w:rFonts w:ascii="Calibri" w:hAnsi="Calibri" w:cs="Calibri"/>
          <w:sz w:val="18"/>
          <w:szCs w:val="18"/>
          <w:lang w:val="pt-BR"/>
        </w:rPr>
        <w:t xml:space="preserve"> Os valores apontados serão contabilizados de forma segregada nos projetos sociais nos termos da Norma Contábil – ITG 2002. (em nota explicativa às peças contábeis serão descritos as atividades desenvolvidas, finalidades e público beneficiado pelas ações voluntárias descritas.</w:t>
      </w:r>
    </w:p>
    <w:p w:rsidR="00A648DF" w:rsidRPr="00A648DF" w:rsidRDefault="00A648DF" w:rsidP="00A648DF">
      <w:pPr>
        <w:pStyle w:val="Ttulo1"/>
        <w:spacing w:after="0" w:line="240" w:lineRule="auto"/>
        <w:jc w:val="both"/>
        <w:rPr>
          <w:rFonts w:ascii="Calibri" w:hAnsi="Calibri" w:cs="Calibri"/>
          <w:b w:val="0"/>
          <w:sz w:val="18"/>
          <w:szCs w:val="18"/>
          <w:lang w:val="pt-BR"/>
        </w:rPr>
      </w:pPr>
    </w:p>
    <w:p w:rsidR="00027914" w:rsidRPr="00027914" w:rsidRDefault="00027914" w:rsidP="00027914">
      <w:pPr>
        <w:spacing w:after="0" w:line="240" w:lineRule="auto"/>
        <w:ind w:left="176"/>
        <w:rPr>
          <w:rFonts w:ascii="Calibri" w:hAnsi="Calibri" w:cs="Calibri"/>
          <w:b/>
          <w:sz w:val="18"/>
        </w:rPr>
      </w:pPr>
      <w:r w:rsidRPr="00027914">
        <w:rPr>
          <w:rFonts w:ascii="Calibri" w:hAnsi="Calibri" w:cs="Calibri"/>
          <w:b/>
          <w:sz w:val="18"/>
        </w:rPr>
        <w:t xml:space="preserve">LEI 9608 DE 18/02/1998 – </w:t>
      </w:r>
    </w:p>
    <w:p w:rsidR="00027914" w:rsidRDefault="00027914" w:rsidP="00027914">
      <w:pPr>
        <w:spacing w:after="0" w:line="240" w:lineRule="auto"/>
        <w:ind w:left="176"/>
        <w:jc w:val="both"/>
        <w:rPr>
          <w:rFonts w:ascii="Calibri" w:hAnsi="Calibri" w:cs="Calibri"/>
          <w:sz w:val="18"/>
          <w:lang w:val="pt-BR"/>
        </w:rPr>
      </w:pPr>
      <w:r w:rsidRPr="00027914">
        <w:rPr>
          <w:rFonts w:ascii="Calibri" w:hAnsi="Calibri" w:cs="Calibri"/>
          <w:b/>
          <w:sz w:val="18"/>
        </w:rPr>
        <w:t>Artigo. 1º</w:t>
      </w:r>
      <w:r w:rsidRPr="00027914">
        <w:rPr>
          <w:rFonts w:ascii="Calibri" w:hAnsi="Calibri" w:cs="Calibri"/>
          <w:sz w:val="18"/>
        </w:rPr>
        <w:t xml:space="preserve"> -  </w:t>
      </w:r>
      <w:r w:rsidRPr="00027914">
        <w:rPr>
          <w:rFonts w:ascii="Calibri" w:hAnsi="Calibri" w:cs="Calibri"/>
          <w:sz w:val="18"/>
          <w:lang w:val="pt-BR"/>
        </w:rPr>
        <w:t>Considera-se serviço voluntário, para fins desta Lei, a atividade não remunerada, prestada por pessoa física à entidade pública de qualquer natureza, ou à instituição privada de fins não lucrativos, que tenha objetivos cívicos, culturais, educacionais, científicos, recreativos ou de assistência social, inclusive mutualidade;</w:t>
      </w:r>
    </w:p>
    <w:p w:rsidR="00A648DF" w:rsidRPr="00027914" w:rsidRDefault="00A648DF" w:rsidP="00027914">
      <w:pPr>
        <w:spacing w:after="0" w:line="240" w:lineRule="auto"/>
        <w:ind w:left="176"/>
        <w:jc w:val="both"/>
        <w:rPr>
          <w:rFonts w:ascii="Calibri" w:hAnsi="Calibri" w:cs="Calibri"/>
          <w:sz w:val="18"/>
        </w:rPr>
      </w:pPr>
    </w:p>
    <w:p w:rsidR="00A648DF" w:rsidRDefault="00A648DF" w:rsidP="00A648DF">
      <w:pPr>
        <w:tabs>
          <w:tab w:val="left" w:pos="39"/>
          <w:tab w:val="left" w:pos="2387"/>
          <w:tab w:val="left" w:pos="2469"/>
          <w:tab w:val="left" w:pos="3062"/>
          <w:tab w:val="left" w:pos="3208"/>
          <w:tab w:val="left" w:pos="3374"/>
          <w:tab w:val="left" w:pos="3516"/>
          <w:tab w:val="left" w:pos="3903"/>
          <w:tab w:val="left" w:pos="4019"/>
          <w:tab w:val="left" w:pos="4898"/>
          <w:tab w:val="left" w:pos="5023"/>
          <w:tab w:val="left" w:pos="5442"/>
          <w:tab w:val="left" w:pos="5666"/>
          <w:tab w:val="left" w:pos="5843"/>
          <w:tab w:val="left" w:pos="6023"/>
          <w:tab w:val="left" w:pos="6237"/>
          <w:tab w:val="left" w:pos="6689"/>
          <w:tab w:val="left" w:pos="6919"/>
          <w:tab w:val="left" w:pos="7149"/>
          <w:tab w:val="left" w:pos="7692"/>
          <w:tab w:val="left" w:pos="8030"/>
          <w:tab w:val="left" w:pos="8879"/>
          <w:tab w:val="left" w:pos="11928"/>
          <w:tab w:val="left" w:pos="12027"/>
          <w:tab w:val="left" w:pos="12062"/>
        </w:tabs>
        <w:spacing w:after="0" w:line="240" w:lineRule="auto"/>
        <w:ind w:left="176"/>
        <w:rPr>
          <w:rFonts w:ascii="Calibri" w:hAnsi="Calibri" w:cs="Calibri"/>
          <w:sz w:val="16"/>
          <w:szCs w:val="16"/>
        </w:rPr>
      </w:pPr>
    </w:p>
    <w:p w:rsidR="00A648DF" w:rsidRPr="00A648DF" w:rsidRDefault="00A648DF" w:rsidP="00A648DF">
      <w:pPr>
        <w:tabs>
          <w:tab w:val="left" w:pos="39"/>
          <w:tab w:val="left" w:pos="2387"/>
          <w:tab w:val="left" w:pos="2469"/>
          <w:tab w:val="left" w:pos="3062"/>
          <w:tab w:val="left" w:pos="3208"/>
          <w:tab w:val="left" w:pos="3374"/>
          <w:tab w:val="left" w:pos="3516"/>
          <w:tab w:val="left" w:pos="3903"/>
          <w:tab w:val="left" w:pos="4019"/>
          <w:tab w:val="left" w:pos="4898"/>
          <w:tab w:val="left" w:pos="5023"/>
          <w:tab w:val="left" w:pos="5442"/>
          <w:tab w:val="left" w:pos="5666"/>
          <w:tab w:val="left" w:pos="5843"/>
          <w:tab w:val="left" w:pos="6023"/>
          <w:tab w:val="left" w:pos="6237"/>
          <w:tab w:val="left" w:pos="6689"/>
          <w:tab w:val="left" w:pos="6919"/>
          <w:tab w:val="left" w:pos="7149"/>
          <w:tab w:val="left" w:pos="7692"/>
          <w:tab w:val="left" w:pos="8030"/>
          <w:tab w:val="left" w:pos="8879"/>
          <w:tab w:val="left" w:pos="11928"/>
          <w:tab w:val="left" w:pos="12027"/>
          <w:tab w:val="left" w:pos="12062"/>
        </w:tabs>
        <w:spacing w:after="0" w:line="240" w:lineRule="auto"/>
        <w:ind w:left="176"/>
        <w:rPr>
          <w:rFonts w:ascii="Calibri" w:hAnsi="Calibri" w:cs="Calibri"/>
          <w:sz w:val="16"/>
          <w:szCs w:val="16"/>
        </w:rPr>
      </w:pPr>
      <w:r w:rsidRPr="00A648DF">
        <w:rPr>
          <w:rFonts w:ascii="Calibri" w:hAnsi="Calibri" w:cs="Calibri"/>
          <w:sz w:val="16"/>
          <w:szCs w:val="16"/>
        </w:rPr>
        <w:t>____________, ___ __________</w:t>
      </w:r>
      <w:r>
        <w:rPr>
          <w:rFonts w:ascii="Calibri" w:hAnsi="Calibri" w:cs="Calibri"/>
          <w:sz w:val="16"/>
          <w:szCs w:val="16"/>
        </w:rPr>
        <w:t>___________</w:t>
      </w:r>
      <w:r w:rsidRPr="00A648DF">
        <w:rPr>
          <w:rFonts w:ascii="Calibri" w:hAnsi="Calibri" w:cs="Calibri"/>
          <w:sz w:val="16"/>
          <w:szCs w:val="16"/>
        </w:rPr>
        <w:t>_</w:t>
      </w:r>
      <w:r w:rsidRPr="00A648DF">
        <w:rPr>
          <w:rFonts w:ascii="Calibri" w:hAnsi="Calibri" w:cs="Calibri"/>
          <w:sz w:val="16"/>
          <w:szCs w:val="16"/>
        </w:rPr>
        <w:tab/>
      </w:r>
      <w:r w:rsidRPr="00A648DF">
        <w:rPr>
          <w:rFonts w:ascii="Calibri" w:hAnsi="Calibri" w:cs="Calibri"/>
          <w:sz w:val="16"/>
          <w:szCs w:val="16"/>
        </w:rPr>
        <w:tab/>
      </w:r>
    </w:p>
    <w:p w:rsidR="00A648DF" w:rsidRDefault="00A648DF" w:rsidP="00A648DF">
      <w:pPr>
        <w:pBdr>
          <w:bottom w:val="single" w:sz="4" w:space="1" w:color="auto"/>
        </w:pBdr>
        <w:spacing w:after="0" w:line="240" w:lineRule="auto"/>
        <w:ind w:left="176" w:right="6579"/>
        <w:rPr>
          <w:rFonts w:ascii="Calibri" w:hAnsi="Calibri" w:cs="Calibri"/>
          <w:sz w:val="16"/>
          <w:szCs w:val="16"/>
        </w:rPr>
      </w:pPr>
    </w:p>
    <w:p w:rsidR="00A648DF" w:rsidRDefault="00A648DF" w:rsidP="00A648DF">
      <w:pPr>
        <w:pBdr>
          <w:bottom w:val="single" w:sz="4" w:space="1" w:color="auto"/>
        </w:pBdr>
        <w:spacing w:after="0" w:line="240" w:lineRule="auto"/>
        <w:ind w:left="176" w:right="6579"/>
        <w:rPr>
          <w:rFonts w:ascii="Calibri" w:hAnsi="Calibri" w:cs="Calibri"/>
          <w:sz w:val="16"/>
          <w:szCs w:val="16"/>
        </w:rPr>
      </w:pPr>
    </w:p>
    <w:p w:rsidR="00A648DF" w:rsidRDefault="00A648DF" w:rsidP="00A648DF">
      <w:pPr>
        <w:pBdr>
          <w:bottom w:val="single" w:sz="4" w:space="1" w:color="auto"/>
        </w:pBdr>
        <w:spacing w:after="0" w:line="240" w:lineRule="auto"/>
        <w:ind w:left="176" w:right="6579"/>
        <w:rPr>
          <w:rFonts w:ascii="Calibri" w:hAnsi="Calibri" w:cs="Calibri"/>
          <w:sz w:val="16"/>
          <w:szCs w:val="16"/>
        </w:rPr>
      </w:pPr>
    </w:p>
    <w:p w:rsidR="00A648DF" w:rsidRDefault="00A648DF" w:rsidP="00A648DF">
      <w:pPr>
        <w:pBdr>
          <w:bottom w:val="single" w:sz="4" w:space="1" w:color="auto"/>
        </w:pBdr>
        <w:spacing w:after="0" w:line="240" w:lineRule="auto"/>
        <w:ind w:left="176" w:right="6579"/>
        <w:rPr>
          <w:rFonts w:ascii="Calibri" w:hAnsi="Calibri" w:cs="Calibri"/>
          <w:sz w:val="16"/>
          <w:szCs w:val="16"/>
        </w:rPr>
      </w:pPr>
    </w:p>
    <w:p w:rsidR="00A648DF" w:rsidRPr="00A648DF" w:rsidRDefault="00A648DF" w:rsidP="00A648DF">
      <w:pPr>
        <w:pBdr>
          <w:bottom w:val="single" w:sz="4" w:space="1" w:color="auto"/>
        </w:pBdr>
        <w:spacing w:after="0" w:line="240" w:lineRule="auto"/>
        <w:ind w:left="176" w:right="6579"/>
        <w:rPr>
          <w:rFonts w:ascii="Calibri" w:hAnsi="Calibri" w:cs="Calibri"/>
          <w:sz w:val="16"/>
          <w:szCs w:val="16"/>
        </w:rPr>
      </w:pPr>
    </w:p>
    <w:p w:rsidR="00A648DF" w:rsidRPr="00A648DF" w:rsidRDefault="00A648DF" w:rsidP="00A648DF">
      <w:pPr>
        <w:pStyle w:val="Ttulo6"/>
        <w:spacing w:before="0" w:line="240" w:lineRule="auto"/>
        <w:ind w:left="176" w:right="6399"/>
        <w:jc w:val="center"/>
        <w:rPr>
          <w:rFonts w:ascii="Calibri" w:hAnsi="Calibri" w:cs="Calibri"/>
          <w:sz w:val="16"/>
          <w:szCs w:val="16"/>
        </w:rPr>
      </w:pPr>
      <w:r w:rsidRPr="00A648DF">
        <w:rPr>
          <w:rFonts w:ascii="Calibri" w:hAnsi="Calibri" w:cs="Calibri"/>
          <w:sz w:val="16"/>
          <w:szCs w:val="16"/>
        </w:rPr>
        <w:t>Assinatura</w:t>
      </w:r>
    </w:p>
    <w:sectPr w:rsidR="00A648DF" w:rsidRPr="00A648DF" w:rsidSect="00C86C69">
      <w:headerReference w:type="default" r:id="rId12"/>
      <w:pgSz w:w="11906" w:h="16838" w:code="9"/>
      <w:pgMar w:top="3067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921" w:rsidRDefault="00875921" w:rsidP="001E7D29">
      <w:pPr>
        <w:spacing w:after="0" w:line="240" w:lineRule="auto"/>
      </w:pPr>
      <w:r>
        <w:separator/>
      </w:r>
    </w:p>
  </w:endnote>
  <w:endnote w:type="continuationSeparator" w:id="0">
    <w:p w:rsidR="00875921" w:rsidRDefault="00875921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921" w:rsidRDefault="00875921" w:rsidP="001E7D29">
      <w:pPr>
        <w:spacing w:after="0" w:line="240" w:lineRule="auto"/>
      </w:pPr>
      <w:r>
        <w:separator/>
      </w:r>
    </w:p>
  </w:footnote>
  <w:footnote w:type="continuationSeparator" w:id="0">
    <w:p w:rsidR="00875921" w:rsidRDefault="00875921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42" w:rsidRDefault="00C04DE9">
    <w:r w:rsidRPr="00C04DE9">
      <w:rPr>
        <w:noProof/>
        <w:sz w:val="40"/>
        <w:lang w:val="en-GB"/>
      </w:rPr>
      <w:pict>
        <v:group id="Group 29" o:spid="_x0000_s4097" alt="Background design and shapes" style="position:absolute;left:0;text-align:left;margin-left:-53.6pt;margin-top:-43.1pt;width:595pt;height:855.35pt;z-index:251659264;mso-width-percent:1000;mso-height-percent:1016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">
          <v:shape id="Freeform: Shape 8" o:spid="_x0000_s4104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<v:stroke joinstyle="miter"/>
            <v:path arrowok="t" o:connecttype="custom" o:connectlocs="3429209,12451;3429209,889027;497239,889027;12452,12451" o:connectangles="0,0,0,0"/>
          </v:shape>
          <v:shape id="Freeform: Shape 9" o:spid="_x0000_s4103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<v:stroke joinstyle="miter"/>
            <v:path arrowok="t" o:connecttype="custom" o:connectlocs="12452,890687;12452,12451;3030752,12451;3515540,890687" o:connectangles="0,0,0,0"/>
          </v:shape>
          <v:shape id="Freeform: Shape 12" o:spid="_x0000_s4102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<v:stroke joinstyle="miter"/>
            <v:path arrowok="t" o:connecttype="custom" o:connectlocs="12443,981661;574872,12447;905029,12447;342601,981661" o:connectangles="0,0,0,0"/>
          </v:shape>
          <v:shape id="Freeform: Shape 13" o:spid="_x0000_s4101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<v:stroke joinstyle="miter"/>
            <v:path arrowok="t" o:connecttype="custom" o:connectlocs="12452,981998;570289,12451;900675,12451;342838,981998" o:connectangles="0,0,0,0"/>
          </v:shape>
          <v:shape id="Freeform: Shape 14" o:spid="_x0000_s4100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<v:stroke joinstyle="miter"/>
            <v:path arrowok="t" o:connecttype="custom" o:connectlocs="3515540,889027;3515540,12451;497239,12451;12452,889027" o:connectangles="0,0,0,0"/>
          </v:shape>
          <v:shape id="Freeform: Shape 8" o:spid="_x0000_s4099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<v:stroke joinstyle="miter"/>
            <v:path arrowok="t" o:connecttype="custom" o:connectlocs="0,0;330184,0;1217295,1542415;888256,1542415;0,0" o:connectangles="0,0,0,0,0"/>
          </v:shape>
          <v:shape id="Freeform: Shape 7" o:spid="_x0000_s4098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<v:stroke joinstyle="miter"/>
            <v:path arrowok="t" o:connecttype="custom" o:connectlocs="0,0;330265,0;1225138,1542664;895208,1542664;0,0" o:connectangles="0,0,0,0,0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8C5E2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3AA1FC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26B77C"/>
    <w:lvl w:ilvl="0">
      <w:start w:val="1"/>
      <w:numFmt w:val="lowerLetter"/>
      <w:pStyle w:val="Numerad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6314739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DEA4B6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0AC8EA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38F80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0C6E2C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56772"/>
    <w:multiLevelType w:val="multilevel"/>
    <w:tmpl w:val="4E88364C"/>
    <w:lvl w:ilvl="0">
      <w:start w:val="1"/>
      <w:numFmt w:val="upperRoman"/>
      <w:pStyle w:val="Numerada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Numerada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>
    <w:nsid w:val="68C10718"/>
    <w:multiLevelType w:val="multilevel"/>
    <w:tmpl w:val="04090023"/>
    <w:styleLink w:val="Artigoseo"/>
    <w:lvl w:ilvl="0">
      <w:start w:val="1"/>
      <w:numFmt w:val="upperRoman"/>
      <w:lvlText w:val="Artigo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7804"/>
  <w:stylePaneSortMethod w:val="0000"/>
  <w:defaultTabStop w:val="720"/>
  <w:hyphenationZone w:val="425"/>
  <w:noPunctuationKerning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7914"/>
    <w:rsid w:val="0000418E"/>
    <w:rsid w:val="00016839"/>
    <w:rsid w:val="00027914"/>
    <w:rsid w:val="00040308"/>
    <w:rsid w:val="000515FF"/>
    <w:rsid w:val="00057671"/>
    <w:rsid w:val="00084752"/>
    <w:rsid w:val="00086540"/>
    <w:rsid w:val="000D445D"/>
    <w:rsid w:val="000E76EA"/>
    <w:rsid w:val="000F4987"/>
    <w:rsid w:val="000F65EC"/>
    <w:rsid w:val="00103670"/>
    <w:rsid w:val="0011573E"/>
    <w:rsid w:val="0012634B"/>
    <w:rsid w:val="001269DE"/>
    <w:rsid w:val="00140DAE"/>
    <w:rsid w:val="0015180F"/>
    <w:rsid w:val="001746FC"/>
    <w:rsid w:val="00193653"/>
    <w:rsid w:val="001B40C4"/>
    <w:rsid w:val="001C329C"/>
    <w:rsid w:val="001E7D29"/>
    <w:rsid w:val="002404F5"/>
    <w:rsid w:val="00275260"/>
    <w:rsid w:val="00276FA1"/>
    <w:rsid w:val="00285B87"/>
    <w:rsid w:val="00291B4A"/>
    <w:rsid w:val="002C3D7E"/>
    <w:rsid w:val="002E3433"/>
    <w:rsid w:val="002E4F42"/>
    <w:rsid w:val="0032131A"/>
    <w:rsid w:val="003310BF"/>
    <w:rsid w:val="00333DF8"/>
    <w:rsid w:val="00352B99"/>
    <w:rsid w:val="00357641"/>
    <w:rsid w:val="00360B6E"/>
    <w:rsid w:val="00361DEE"/>
    <w:rsid w:val="0039361A"/>
    <w:rsid w:val="00394EF4"/>
    <w:rsid w:val="00410612"/>
    <w:rsid w:val="00411F8B"/>
    <w:rsid w:val="00416281"/>
    <w:rsid w:val="004203B0"/>
    <w:rsid w:val="004230D9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64D17"/>
    <w:rsid w:val="00570173"/>
    <w:rsid w:val="005D3902"/>
    <w:rsid w:val="005E0ED9"/>
    <w:rsid w:val="00616B41"/>
    <w:rsid w:val="00620AE8"/>
    <w:rsid w:val="00636773"/>
    <w:rsid w:val="0064628C"/>
    <w:rsid w:val="0065214E"/>
    <w:rsid w:val="00655EE2"/>
    <w:rsid w:val="00671347"/>
    <w:rsid w:val="00680296"/>
    <w:rsid w:val="006853BC"/>
    <w:rsid w:val="00687389"/>
    <w:rsid w:val="006928C1"/>
    <w:rsid w:val="006D5463"/>
    <w:rsid w:val="006D56AC"/>
    <w:rsid w:val="006E015E"/>
    <w:rsid w:val="006F03D4"/>
    <w:rsid w:val="006F6959"/>
    <w:rsid w:val="00700B1F"/>
    <w:rsid w:val="007257E9"/>
    <w:rsid w:val="00740105"/>
    <w:rsid w:val="00744B1E"/>
    <w:rsid w:val="00756D9C"/>
    <w:rsid w:val="007619BD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75921"/>
    <w:rsid w:val="00880C14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93B09"/>
    <w:rsid w:val="009D4984"/>
    <w:rsid w:val="009D6901"/>
    <w:rsid w:val="009F4E19"/>
    <w:rsid w:val="00A07662"/>
    <w:rsid w:val="00A21B71"/>
    <w:rsid w:val="00A25111"/>
    <w:rsid w:val="00A3439E"/>
    <w:rsid w:val="00A37F9E"/>
    <w:rsid w:val="00A40085"/>
    <w:rsid w:val="00A47DF6"/>
    <w:rsid w:val="00A60E11"/>
    <w:rsid w:val="00A63D35"/>
    <w:rsid w:val="00A648DF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BD2B06"/>
    <w:rsid w:val="00C04DE9"/>
    <w:rsid w:val="00C14973"/>
    <w:rsid w:val="00C1643D"/>
    <w:rsid w:val="00C261A9"/>
    <w:rsid w:val="00C42793"/>
    <w:rsid w:val="00C47362"/>
    <w:rsid w:val="00C601ED"/>
    <w:rsid w:val="00C86C69"/>
    <w:rsid w:val="00C955B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87EAA"/>
    <w:rsid w:val="00F92B25"/>
    <w:rsid w:val="00FB2952"/>
    <w:rsid w:val="00FB3809"/>
    <w:rsid w:val="00FD6CAB"/>
    <w:rsid w:val="00FE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4"/>
        <w:szCs w:val="24"/>
        <w:lang w:val="pt-PT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semiHidden="0" w:uiPriority="13" w:unhideWhenUsed="0" w:qFormat="1"/>
    <w:lsdException w:name="List Number" w:semiHidden="0" w:unhideWhenUsed="0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42"/>
  </w:style>
  <w:style w:type="paragraph" w:styleId="Ttulo1">
    <w:name w:val="heading 1"/>
    <w:basedOn w:val="Normal"/>
    <w:uiPriority w:val="9"/>
    <w:qFormat/>
    <w:rsid w:val="0039361A"/>
    <w:pPr>
      <w:keepNext/>
      <w:spacing w:after="3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Ttulo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Ttulo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Ttulo6">
    <w:name w:val="heading 6"/>
    <w:basedOn w:val="Normal"/>
    <w:link w:val="Ttulo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Ttulo7">
    <w:name w:val="heading 7"/>
    <w:basedOn w:val="Normal"/>
    <w:link w:val="Ttulo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Ttulo8">
    <w:name w:val="heading 8"/>
    <w:basedOn w:val="Normal"/>
    <w:link w:val="Ttulo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Ttulo9">
    <w:name w:val="heading 9"/>
    <w:basedOn w:val="Normal"/>
    <w:link w:val="Ttulo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umerada">
    <w:name w:val="List Number"/>
    <w:basedOn w:val="Normal"/>
    <w:uiPriority w:val="99"/>
    <w:qFormat/>
    <w:rsid w:val="00040308"/>
    <w:pPr>
      <w:numPr>
        <w:numId w:val="40"/>
      </w:numPr>
    </w:pPr>
  </w:style>
  <w:style w:type="character" w:styleId="TextodoEspaoReservado">
    <w:name w:val="Placeholder Text"/>
    <w:basedOn w:val="Fontepargpadro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a">
    <w:name w:val="Date"/>
    <w:basedOn w:val="Normal"/>
    <w:next w:val="Normal"/>
    <w:link w:val="DataChar"/>
    <w:uiPriority w:val="10"/>
    <w:qFormat/>
    <w:rsid w:val="004230D9"/>
    <w:pPr>
      <w:spacing w:after="48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Commarcadores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Ttulo4Char">
    <w:name w:val="Título 4 Char"/>
    <w:basedOn w:val="Fontepargpadro"/>
    <w:link w:val="Ttulo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nfase">
    <w:name w:val="Emphasis"/>
    <w:basedOn w:val="Fontepargpadro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tulo">
    <w:name w:val="Title"/>
    <w:basedOn w:val="Normal"/>
    <w:link w:val="Ttulo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nfaseSutil">
    <w:name w:val="Subtle Emphasis"/>
    <w:basedOn w:val="Fontepargpadro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Forte">
    <w:name w:val="Strong"/>
    <w:basedOn w:val="Fontepargpadro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o">
    <w:name w:val="Quote"/>
    <w:basedOn w:val="Normal"/>
    <w:link w:val="Citao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PargrafodaLista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4230D9"/>
  </w:style>
  <w:style w:type="paragraph" w:styleId="Sumrio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CabealhodoSumrio">
    <w:name w:val="TOC Heading"/>
    <w:basedOn w:val="Ttulo1"/>
    <w:next w:val="Ttulo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Textoembloco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230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230D9"/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230D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230D9"/>
    <w:rPr>
      <w:rFonts w:ascii="Times New Roman" w:hAnsi="Times New Roman" w:cs="Times New Roma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30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Refdenotadefim">
    <w:name w:val="endnote reference"/>
    <w:basedOn w:val="Fontepargpadro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Remetente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HiperlinkVisitado">
    <w:name w:val="FollowedHyperlink"/>
    <w:basedOn w:val="Fontepargpadro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230D9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30D9"/>
    <w:rPr>
      <w:rFonts w:ascii="Times New Roman" w:hAnsi="Times New Roman" w:cs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Fontepargpadro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Cabealho">
    <w:name w:val="header"/>
    <w:basedOn w:val="Normal"/>
    <w:link w:val="CabealhoChar"/>
    <w:unhideWhenUsed/>
    <w:rsid w:val="004230D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230D9"/>
    <w:rPr>
      <w:rFonts w:ascii="Times New Roman" w:hAnsi="Times New Roman" w:cs="Times New Roman"/>
    </w:rPr>
  </w:style>
  <w:style w:type="character" w:styleId="AcrnimoHTML">
    <w:name w:val="HTML Acronym"/>
    <w:basedOn w:val="Fontepargpadro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CitaoHTML">
    <w:name w:val="HTML Cite"/>
    <w:basedOn w:val="Fontepargpadro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CdigoHTML">
    <w:name w:val="HTML Code"/>
    <w:basedOn w:val="Fontepargpadro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Fontepargpadro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xtodemacro">
    <w:name w:val="macro"/>
    <w:link w:val="Textodemacro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o1">
    <w:name w:val="Menção1"/>
    <w:basedOn w:val="Fontepargpadro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4230D9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4230D9"/>
    <w:rPr>
      <w:rFonts w:ascii="Times New Roman" w:hAnsi="Times New Roman" w:cs="Times New Roman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4230D9"/>
  </w:style>
  <w:style w:type="character" w:customStyle="1" w:styleId="SaudaoChar">
    <w:name w:val="Saudação Char"/>
    <w:basedOn w:val="Fontepargpadro"/>
    <w:link w:val="Saudao"/>
    <w:uiPriority w:val="99"/>
    <w:semiHidden/>
    <w:rsid w:val="004230D9"/>
    <w:rPr>
      <w:rFonts w:ascii="Times New Roman" w:hAnsi="Times New Roman" w:cs="Times New Roman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4230D9"/>
    <w:rPr>
      <w:rFonts w:ascii="Times New Roman" w:hAnsi="Times New Roman" w:cs="Times New Roman"/>
    </w:rPr>
  </w:style>
  <w:style w:type="character" w:customStyle="1" w:styleId="HiperlinkInteligente1">
    <w:name w:val="Hiperlink Inteligente1"/>
    <w:basedOn w:val="Fontepargpadro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Numerada2">
    <w:name w:val="List Number 2"/>
    <w:basedOn w:val="Normal"/>
    <w:uiPriority w:val="99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Semlista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Semlista"/>
    <w:uiPriority w:val="99"/>
    <w:semiHidden/>
    <w:unhideWhenUsed/>
    <w:rsid w:val="004230D9"/>
    <w:pPr>
      <w:numPr>
        <w:numId w:val="42"/>
      </w:numPr>
    </w:pPr>
  </w:style>
  <w:style w:type="numbering" w:styleId="Artigoseo">
    <w:name w:val="Outline List 3"/>
    <w:basedOn w:val="Semlista"/>
    <w:uiPriority w:val="99"/>
    <w:semiHidden/>
    <w:unhideWhenUsed/>
    <w:rsid w:val="004230D9"/>
    <w:pPr>
      <w:numPr>
        <w:numId w:val="43"/>
      </w:numPr>
    </w:p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4230D9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4230D9"/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230D9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230D9"/>
    <w:rPr>
      <w:rFonts w:ascii="Times New Roman" w:hAnsi="Times New Roman" w:cs="Times New Roman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4230D9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4230D9"/>
    <w:rPr>
      <w:rFonts w:ascii="Times New Roman" w:hAnsi="Times New Roman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230D9"/>
    <w:rPr>
      <w:rFonts w:ascii="Times New Roman" w:hAnsi="Times New Roman" w:cs="Times New Roman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4230D9"/>
    <w:rPr>
      <w:rFonts w:ascii="Times New Roman" w:hAnsi="Times New Roman" w:cs="Times New Roman"/>
    </w:rPr>
  </w:style>
  <w:style w:type="table" w:styleId="GradeColorida">
    <w:name w:val="Colorful Grid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4230D9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4230D9"/>
    <w:rPr>
      <w:rFonts w:ascii="Times New Roman" w:hAnsi="Times New Roman" w:cs="Times New Roman"/>
    </w:rPr>
  </w:style>
  <w:style w:type="table" w:customStyle="1" w:styleId="TabeladeGrade1Clara1">
    <w:name w:val="Tabela de Grade 1 Clara1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21">
    <w:name w:val="Tabela de Grade 1 Clara - Ênfase 21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31">
    <w:name w:val="Tabela de Grade 1 Clara - Ênfase 31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41">
    <w:name w:val="Tabela de Grade 1 Clara - Ênfase 41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51">
    <w:name w:val="Tabela de Grade 1 Clara - Ênfase 51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1">
    <w:name w:val="Tabela de Grade 21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TabeladeGrade2-nfase21">
    <w:name w:val="Tabela de Grade 2 - Ênfase 21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TabeladeGrade2-nfase31">
    <w:name w:val="Tabela de Grade 2 - Ênfase 31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TabeladeGrade2-nfase41">
    <w:name w:val="Tabela de Grade 2 - Ênfase 41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TabeladeGrade31">
    <w:name w:val="Tabela de Grade 31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TabeladeGrade3-nfase21">
    <w:name w:val="Tabela de Grade 3 - Ênfase 21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TabeladeGrade3-nfase31">
    <w:name w:val="Tabela de Grade 3 - Ênfase 31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TabeladeGrade3-nfase41">
    <w:name w:val="Tabela de Grade 3 - Ênfase 41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TabeladeGrade3-nfase61">
    <w:name w:val="Tabela de Grade 3 - Ênfase 61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TabeladeGrade4-nfase41">
    <w:name w:val="Tabela de Grade 4 - Ênfase 41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customStyle="1" w:styleId="TabeladeGrade5Escura-nfase21">
    <w:name w:val="Tabela de Grade 5 Escura - Ênfase 21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TabeladeGrade5Escura-nfase41">
    <w:name w:val="Tabela de Grade 5 Escura - Ênfase 41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TabeladeGrade6Colorida1">
    <w:name w:val="Tabela de Grade 6 Colorida1"/>
    <w:basedOn w:val="Tabela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TabeladeGrade6Colorida-nfase41">
    <w:name w:val="Tabela de Grade 6 Colorida - Ênfase 41"/>
    <w:basedOn w:val="Tabela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TabeladeGrade6Colorida-nfase61">
    <w:name w:val="Tabela de Grade 6 Colorida - Ênfase 61"/>
    <w:basedOn w:val="Tabela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TabeladeGrade7Colorida1">
    <w:name w:val="Tabela de Grade 7 Colorida1"/>
    <w:basedOn w:val="Tabela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TabeladeGrade7Colorida-nfase21">
    <w:name w:val="Tabela de Grade 7 Colorida - Ênfase 21"/>
    <w:basedOn w:val="Tabela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TabeladeGrade7Colorida-nfase31">
    <w:name w:val="Tabela de Grade 7 Colorida - Ênfase 31"/>
    <w:basedOn w:val="Tabela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TabeladeGrade7Colorida-nfase41">
    <w:name w:val="Tabela de Grade 7 Colorida - Ênfase 41"/>
    <w:basedOn w:val="Tabela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TabeladeGrade7Colorida-nfase51">
    <w:name w:val="Tabela de Grade 7 Colorida - Ênfase 51"/>
    <w:basedOn w:val="Tabela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TabeladeGrade7Colorida-nfase61">
    <w:name w:val="Tabela de Grade 7 Colorida - Ênfase 61"/>
    <w:basedOn w:val="Tabela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ExemploHTML">
    <w:name w:val="HTML Sample"/>
    <w:basedOn w:val="Fontepargpadro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GradeClara">
    <w:name w:val="Light Grid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Numerada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customStyle="1" w:styleId="TabeladeLista1Clara1">
    <w:name w:val="Tabela de Lista 1 Clara1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nfase11">
    <w:name w:val="Tabela de Lista 1 Clara - Ênfase 11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TabeladeLista1Clara-nfase21">
    <w:name w:val="Tabela de Lista 1 Clara - Ênfase 21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TabeladeLista1Clara-nfase31">
    <w:name w:val="Tabela de Lista 1 Clara - Ênfase 31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TabeladeLista1Clara-nfase41">
    <w:name w:val="Tabela de Lista 1 Clara - Ênfase 41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TabeladeLista1Clara-nfase51">
    <w:name w:val="Tabela de Lista 1 Clara - Ênfase 51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TabeladeLista1Clara-nfase61">
    <w:name w:val="Tabela de Lista 1 Clara - Ênfase 61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TabeladeLista2-nfase21">
    <w:name w:val="Tabela de Lista 2 - Ênfase 21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TabeladeLista2-nfase31">
    <w:name w:val="Tabela de Lista 2 - Ênfase 31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TabeladeLista2-nfase41">
    <w:name w:val="Tabela de Lista 2 - Ênfase 41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TabeladeLista2-nfase51">
    <w:name w:val="Tabela de Lista 2 - Ênfase 51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TabeladeLista2-nfase61">
    <w:name w:val="Tabela de Lista 2 - Ênfase 61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TabeladeLista3-nfase41">
    <w:name w:val="Tabela de Lista 3 - Ênfase 41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TabeladeLista3-nfase61">
    <w:name w:val="Tabela de Lista 3 - Ênfase 61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TabeladeLista4-nfase21">
    <w:name w:val="Tabela de Lista 4 - Ênfase 21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TabeladeLista4-nfase41">
    <w:name w:val="Tabela de Lista 4 - Ênfase 41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TabeladeLista4-nfase51">
    <w:name w:val="Tabela de Lista 4 - Ênfase 51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TabeladeLista4-nfase61">
    <w:name w:val="Tabela de Lista 4 - Ênfase 61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21">
    <w:name w:val="Tabela de Lista 5 Escura - Ênfase 21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31">
    <w:name w:val="Tabela de Lista 5 Escura - Ênfase 31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41">
    <w:name w:val="Tabela de Lista 5 Escura - Ênfase 41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51">
    <w:name w:val="Tabela de Lista 5 Escura - Ênfase 51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61">
    <w:name w:val="Tabela de Lista 5 Escura - Ênfase 61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11">
    <w:name w:val="Tabela de Lista 6 Colorida - Ênfase 11"/>
    <w:basedOn w:val="Tabela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3494BA" w:themeColor="accent1"/>
        <w:bottom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TabeladeLista6Colorida-nfase21">
    <w:name w:val="Tabela de Lista 6 Colorida - Ênfase 21"/>
    <w:basedOn w:val="Tabela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58B6C0" w:themeColor="accent2"/>
        <w:bottom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75BDA7" w:themeColor="accent3"/>
        <w:bottom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TabeladeLista6Colorida-nfase41">
    <w:name w:val="Tabela de Lista 6 Colorida - Ênfase 41"/>
    <w:basedOn w:val="Tabela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7A8C8E" w:themeColor="accent4"/>
        <w:bottom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TabeladeLista6Colorida-nfase51">
    <w:name w:val="Tabela de Lista 6 Colorida - Ênfase 51"/>
    <w:basedOn w:val="Tabela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84ACB6" w:themeColor="accent5"/>
        <w:bottom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TabeladeLista6Colorida-nfase61">
    <w:name w:val="Tabela de Lista 6 Colorida - Ênfase 61"/>
    <w:basedOn w:val="Tabela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2683C6" w:themeColor="accent6"/>
        <w:bottom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11">
    <w:name w:val="Tabela de Lista 7 Colorida - Ênfase 11"/>
    <w:basedOn w:val="Tabela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31">
    <w:name w:val="Tabela de Lista 7 Colorida - Ênfase 31"/>
    <w:basedOn w:val="Tabela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61">
    <w:name w:val="Tabela de Lista 7 Colorida - Ênfase 61"/>
    <w:basedOn w:val="Tabela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emEspaamento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Recuonormal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Nmerodepgina">
    <w:name w:val="page number"/>
    <w:basedOn w:val="Fontepargpadro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TabelaSimples11">
    <w:name w:val="Tabela Simples 11"/>
    <w:basedOn w:val="Tabelanormal"/>
    <w:uiPriority w:val="41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2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31">
    <w:name w:val="Tabela Simples 31"/>
    <w:basedOn w:val="Tabelanormal"/>
    <w:uiPriority w:val="43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5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comefeitos3D1">
    <w:name w:val="Table 3D effects 1"/>
    <w:basedOn w:val="Tabelanormal"/>
    <w:uiPriority w:val="99"/>
    <w:semiHidden/>
    <w:unhideWhenUsed/>
    <w:rsid w:val="004230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4230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4230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4230D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4230D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4230D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4230D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4230D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4230D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4230D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4230D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4230D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4230D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4230D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42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4230D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4230D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4230D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4230D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GradeClara1">
    <w:name w:val="Tabela de Grade Clara1"/>
    <w:basedOn w:val="Tabelanormal"/>
    <w:uiPriority w:val="40"/>
    <w:rsid w:val="004230D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4230D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4230D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4230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4230D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4230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elaprofissional">
    <w:name w:val="Table Professional"/>
    <w:basedOn w:val="Tabela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4230D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4230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4230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4230D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423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4230D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4230D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4230D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aChar">
    <w:name w:val="Data Char"/>
    <w:basedOn w:val="Fontepargpadro"/>
    <w:link w:val="Data"/>
    <w:uiPriority w:val="10"/>
    <w:rsid w:val="00C47362"/>
    <w:rPr>
      <w:rFonts w:ascii="Times New Roman" w:hAnsi="Times New Roman"/>
    </w:rPr>
  </w:style>
  <w:style w:type="paragraph" w:customStyle="1" w:styleId="DescriodoItem">
    <w:name w:val="Descrição do Item"/>
    <w:basedOn w:val="Normal"/>
    <w:qFormat/>
    <w:rsid w:val="00040308"/>
    <w:pPr>
      <w:spacing w:before="40" w:after="120" w:line="240" w:lineRule="auto"/>
      <w:ind w:left="0" w:right="360"/>
    </w:pPr>
    <w:rPr>
      <w:rFonts w:eastAsiaTheme="minorHAnsi" w:cstheme="minorBidi"/>
      <w:kern w:val="20"/>
      <w:sz w:val="20"/>
      <w:szCs w:val="20"/>
      <w:lang w:eastAsia="ja-JP"/>
    </w:rPr>
  </w:style>
  <w:style w:type="paragraph" w:customStyle="1" w:styleId="xl84">
    <w:name w:val="xl84"/>
    <w:basedOn w:val="Normal"/>
    <w:rsid w:val="00FB2952"/>
    <w:pPr>
      <w:spacing w:before="100" w:beforeAutospacing="1" w:after="100" w:afterAutospacing="1" w:line="240" w:lineRule="auto"/>
      <w:ind w:left="0"/>
      <w:jc w:val="center"/>
      <w:textAlignment w:val="center"/>
    </w:pPr>
    <w:rPr>
      <w:rFonts w:ascii="Verdana" w:hAnsi="Verdana"/>
      <w:b/>
      <w:bCs/>
      <w:i/>
      <w:iCs/>
      <w:sz w:val="22"/>
      <w:szCs w:val="22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A2\OneDrive\teste\modelos\tf45418907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2963FF-BE8C-43D4-91BD-878A6B008C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CB8100C-3696-4519-BF1D-3967AEE545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CFB00-8516-4798-B809-7DBBA7969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22F1D3-FBB9-4BF8-8D18-E0C70184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tf45418907.dotx</Template>
  <TotalTime>28</TotalTime>
  <Pages>1</Pages>
  <Words>175</Words>
  <Characters>1289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dcterms:created xsi:type="dcterms:W3CDTF">2019-11-08T14:34:00Z</dcterms:created>
  <dcterms:modified xsi:type="dcterms:W3CDTF">2019-11-08T21:50:00Z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